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84334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77EF4" w:rsidRPr="00D77EF4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77EF4" w:rsidRPr="00D77EF4">
        <w:rPr>
          <w:rFonts w:ascii="Times New Roman" w:eastAsia="Times New Roman" w:hAnsi="Times New Roman"/>
          <w:b/>
          <w:sz w:val="24"/>
          <w:szCs w:val="20"/>
          <w:lang w:eastAsia="pl-PL"/>
        </w:rPr>
        <w:t>PNO/08/2019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77EF4" w:rsidRPr="00D77EF4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77EF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EF4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okresowych rocznych, ogólnobudowlanych 5 - letnich w branży ogólnobudowlanej oraz przeglądów 5 - letnich instalacji elektrycznych i piorunochronnych budynków będących w zarządzie Miejskiego Zakładu Gospodarki Mieszkaniowej Spółka z o. o. w Ostrowie Wielkopolskim w podziale na 2 zadania.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B7" w:rsidRDefault="007842B7" w:rsidP="00025386">
      <w:pPr>
        <w:spacing w:after="0" w:line="240" w:lineRule="auto"/>
      </w:pPr>
      <w:r>
        <w:separator/>
      </w:r>
    </w:p>
  </w:endnote>
  <w:endnote w:type="continuationSeparator" w:id="0">
    <w:p w:rsidR="007842B7" w:rsidRDefault="007842B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4" w:rsidRDefault="00D77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84334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2BDF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bookmarkStart w:id="0" w:name="_GoBack"/>
    <w:bookmarkEnd w:id="0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4" w:rsidRDefault="00D77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B7" w:rsidRDefault="007842B7" w:rsidP="00025386">
      <w:pPr>
        <w:spacing w:after="0" w:line="240" w:lineRule="auto"/>
      </w:pPr>
      <w:r>
        <w:separator/>
      </w:r>
    </w:p>
  </w:footnote>
  <w:footnote w:type="continuationSeparator" w:id="0">
    <w:p w:rsidR="007842B7" w:rsidRDefault="007842B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4" w:rsidRDefault="00D77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4" w:rsidRDefault="00D77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F4" w:rsidRDefault="00D77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8"/>
    <w:rsid w:val="00025386"/>
    <w:rsid w:val="000423B9"/>
    <w:rsid w:val="00084786"/>
    <w:rsid w:val="001C2314"/>
    <w:rsid w:val="002A4C78"/>
    <w:rsid w:val="004374F2"/>
    <w:rsid w:val="00460705"/>
    <w:rsid w:val="00485239"/>
    <w:rsid w:val="0055145C"/>
    <w:rsid w:val="005624D8"/>
    <w:rsid w:val="00657A47"/>
    <w:rsid w:val="00745A44"/>
    <w:rsid w:val="007842B7"/>
    <w:rsid w:val="00843341"/>
    <w:rsid w:val="008B797E"/>
    <w:rsid w:val="008F2498"/>
    <w:rsid w:val="00A56A6F"/>
    <w:rsid w:val="00B77707"/>
    <w:rsid w:val="00BE3BCE"/>
    <w:rsid w:val="00D55FC4"/>
    <w:rsid w:val="00D77EF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A02C"/>
  <w15:chartTrackingRefBased/>
  <w15:docId w15:val="{1D7BD8B7-7DB1-45D0-AF69-FF2CC64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2019-06-10T08:36:00Z</dcterms:created>
  <dcterms:modified xsi:type="dcterms:W3CDTF">2019-06-10T08:36:00Z</dcterms:modified>
</cp:coreProperties>
</file>